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F8" w:rsidRPr="008432BD" w:rsidRDefault="00D742F8" w:rsidP="00DF7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fr-FR"/>
        </w:rPr>
      </w:pPr>
      <w:r w:rsidRPr="008432BD">
        <w:rPr>
          <w:rFonts w:ascii="Times New Roman" w:hAnsi="Times New Roman"/>
          <w:b/>
          <w:sz w:val="36"/>
          <w:szCs w:val="36"/>
          <w:lang w:eastAsia="fr-FR"/>
        </w:rPr>
        <w:t>Pourquoi avez-vous choisi de réaliser cette production (terrain de football avec des joueuses) ?</w:t>
      </w: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  <w:r w:rsidRPr="008432BD">
        <w:rPr>
          <w:rFonts w:ascii="Times New Roman" w:hAnsi="Times New Roman"/>
          <w:sz w:val="36"/>
          <w:szCs w:val="36"/>
          <w:lang w:eastAsia="fr-FR"/>
        </w:rPr>
        <w:t xml:space="preserve">« Dans le livre, ils disent que les filles ne jouent pas au foot alors que c’est pas vrai. </w:t>
      </w: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  <w:r w:rsidRPr="008432BD">
        <w:rPr>
          <w:rFonts w:ascii="Times New Roman" w:hAnsi="Times New Roman"/>
          <w:sz w:val="36"/>
          <w:szCs w:val="36"/>
          <w:lang w:eastAsia="fr-FR"/>
        </w:rPr>
        <w:t>Il y en a qui croient que les filles ne jouent pas au foot. On a fait ça pour leur dire que les filles aussi peuvent jouer au foot.</w:t>
      </w: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  <w:r w:rsidRPr="008432BD">
        <w:rPr>
          <w:rFonts w:ascii="Times New Roman" w:hAnsi="Times New Roman"/>
          <w:sz w:val="36"/>
          <w:szCs w:val="36"/>
          <w:lang w:eastAsia="fr-FR"/>
        </w:rPr>
        <w:t>Nous on croit que les filles jouent au foot. Le foot c’est pas un jeu que pour les garçons, c’est aussi pour les filles.</w:t>
      </w: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  <w:r w:rsidRPr="008432BD">
        <w:rPr>
          <w:rFonts w:ascii="Times New Roman" w:hAnsi="Times New Roman"/>
          <w:sz w:val="36"/>
          <w:szCs w:val="36"/>
          <w:lang w:eastAsia="fr-FR"/>
        </w:rPr>
        <w:t>C’est comme la corde à sauter, il n’y a pas que les filles qui jouent à la corde à sauter parce que moi à la maison j’y joue. Il n’y a pas que les filles qui pleurent quand je me suis fait une bosse ici, j’ai pleuré.</w:t>
      </w: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  <w:r w:rsidRPr="008432BD">
        <w:rPr>
          <w:rFonts w:ascii="Times New Roman" w:hAnsi="Times New Roman"/>
          <w:sz w:val="36"/>
          <w:szCs w:val="36"/>
          <w:lang w:eastAsia="fr-FR"/>
        </w:rPr>
        <w:t>Il y a un terrain de foot à côté de ma maison et je joue.</w:t>
      </w: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  <w:r w:rsidRPr="008432BD">
        <w:rPr>
          <w:rFonts w:ascii="Times New Roman" w:hAnsi="Times New Roman"/>
          <w:sz w:val="36"/>
          <w:szCs w:val="36"/>
          <w:lang w:eastAsia="fr-FR"/>
        </w:rPr>
        <w:t>Il y en a plein qui croient que les filles ne peuvent pas jouer au foot du coup on a fait des filles sur le terrain de foot pour leur montrer que les filles peuvent jouer au foot.</w:t>
      </w: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</w:p>
    <w:p w:rsidR="00D742F8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  <w:r w:rsidRPr="008432BD">
        <w:rPr>
          <w:rFonts w:ascii="Times New Roman" w:hAnsi="Times New Roman"/>
          <w:sz w:val="36"/>
          <w:szCs w:val="36"/>
          <w:lang w:eastAsia="fr-FR"/>
        </w:rPr>
        <w:t>On a construit un terrain de foot parce qu’à l’école de ma sœur il y a un terrain de foot et des fois elle y joue. »</w:t>
      </w:r>
    </w:p>
    <w:p w:rsidR="00D742F8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36"/>
          <w:szCs w:val="36"/>
          <w:lang w:eastAsia="fr-FR"/>
        </w:rPr>
      </w:pP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fr-FR"/>
        </w:rPr>
      </w:pPr>
    </w:p>
    <w:p w:rsidR="00D742F8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fr-FR"/>
        </w:rPr>
      </w:pPr>
      <w:r w:rsidRPr="008432BD">
        <w:rPr>
          <w:rFonts w:ascii="Times New Roman" w:hAnsi="Times New Roman"/>
          <w:b/>
          <w:i/>
          <w:sz w:val="36"/>
          <w:szCs w:val="36"/>
          <w:lang w:eastAsia="fr-FR"/>
        </w:rPr>
        <w:t>Les grands de la classe des MS/GS</w:t>
      </w:r>
    </w:p>
    <w:p w:rsidR="00D742F8" w:rsidRPr="008432BD" w:rsidRDefault="00D742F8" w:rsidP="00843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eastAsia="fr-FR"/>
        </w:rPr>
      </w:pPr>
      <w:r>
        <w:rPr>
          <w:rFonts w:ascii="Times New Roman" w:hAnsi="Times New Roman"/>
          <w:b/>
          <w:i/>
          <w:sz w:val="36"/>
          <w:szCs w:val="36"/>
          <w:lang w:eastAsia="fr-FR"/>
        </w:rPr>
        <w:t>École</w:t>
      </w:r>
      <w:bookmarkStart w:id="0" w:name="_GoBack"/>
      <w:bookmarkEnd w:id="0"/>
      <w:r>
        <w:rPr>
          <w:rFonts w:ascii="Times New Roman" w:hAnsi="Times New Roman"/>
          <w:b/>
          <w:i/>
          <w:sz w:val="36"/>
          <w:szCs w:val="36"/>
          <w:lang w:eastAsia="fr-FR"/>
        </w:rPr>
        <w:t xml:space="preserve"> maternelle J.Pinchon à Noyon</w:t>
      </w:r>
    </w:p>
    <w:p w:rsidR="00D742F8" w:rsidRDefault="00D742F8"/>
    <w:sectPr w:rsidR="00D742F8" w:rsidSect="00A4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2BD"/>
    <w:rsid w:val="002611B2"/>
    <w:rsid w:val="00394F70"/>
    <w:rsid w:val="00837D91"/>
    <w:rsid w:val="008432BD"/>
    <w:rsid w:val="008B1119"/>
    <w:rsid w:val="00A413C6"/>
    <w:rsid w:val="00D742F8"/>
    <w:rsid w:val="00D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Pourquoi avez-vous choisi de réaliser cette production (terrain de football avec des joueuses) </dc:title>
  <dc:subject/>
  <dc:creator>Professeur</dc:creator>
  <cp:keywords/>
  <dc:description/>
  <cp:lastModifiedBy>Direction</cp:lastModifiedBy>
  <cp:revision>2</cp:revision>
  <dcterms:created xsi:type="dcterms:W3CDTF">2018-02-08T13:52:00Z</dcterms:created>
  <dcterms:modified xsi:type="dcterms:W3CDTF">2018-02-08T13:52:00Z</dcterms:modified>
</cp:coreProperties>
</file>